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E6F" w:rsidRPr="00927B8D" w:rsidRDefault="005F2E6F">
      <w:pPr>
        <w:rPr>
          <w:rFonts w:ascii="Verdana" w:hAnsi="Verdana" w:cstheme="minorHAnsi"/>
          <w:sz w:val="22"/>
        </w:rPr>
      </w:pPr>
    </w:p>
    <w:p w:rsidR="005F2E6F" w:rsidRPr="00927B8D" w:rsidRDefault="005F2E6F">
      <w:pPr>
        <w:tabs>
          <w:tab w:val="left" w:pos="2268"/>
        </w:tabs>
        <w:rPr>
          <w:rFonts w:ascii="Verdana" w:hAnsi="Verdana" w:cstheme="minorHAnsi"/>
          <w:b/>
          <w:sz w:val="22"/>
          <w:u w:val="single"/>
        </w:rPr>
      </w:pPr>
      <w:r w:rsidRPr="00927B8D">
        <w:rPr>
          <w:rFonts w:ascii="Verdana" w:hAnsi="Verdana" w:cstheme="minorHAnsi"/>
          <w:b/>
          <w:sz w:val="22"/>
        </w:rPr>
        <w:t>Fylkesforening:</w:t>
      </w:r>
      <w:r w:rsidRPr="00927B8D">
        <w:rPr>
          <w:rFonts w:ascii="Verdana" w:hAnsi="Verdana" w:cstheme="minorHAnsi"/>
          <w:b/>
          <w:sz w:val="22"/>
        </w:rPr>
        <w:tab/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927B8D">
        <w:rPr>
          <w:rFonts w:ascii="Verdana" w:hAnsi="Verdana" w:cstheme="minorHAnsi"/>
          <w:b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b/>
          <w:sz w:val="22"/>
          <w:u w:val="single"/>
        </w:rPr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Pr="00927B8D">
        <w:rPr>
          <w:rFonts w:asciiTheme="minorHAnsi" w:hAnsiTheme="minorHAnsi" w:cstheme="minorHAnsi"/>
          <w:b/>
          <w:sz w:val="22"/>
          <w:u w:val="single"/>
        </w:rPr>
        <w:t> </w:t>
      </w:r>
      <w:r w:rsidR="005609D2" w:rsidRPr="00927B8D">
        <w:rPr>
          <w:rFonts w:ascii="Verdana" w:hAnsi="Verdana" w:cstheme="minorHAnsi"/>
          <w:b/>
          <w:sz w:val="22"/>
          <w:u w:val="single"/>
        </w:rPr>
        <w:fldChar w:fldCharType="end"/>
      </w:r>
      <w:bookmarkEnd w:id="0"/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  <w:r w:rsidRPr="00927B8D">
        <w:rPr>
          <w:rFonts w:ascii="Verdana" w:hAnsi="Verdana" w:cstheme="minorHAnsi"/>
          <w:b/>
          <w:sz w:val="22"/>
          <w:u w:val="single"/>
        </w:rPr>
        <w:tab/>
      </w:r>
    </w:p>
    <w:p w:rsidR="005F2E6F" w:rsidRPr="00927B8D" w:rsidRDefault="005F2E6F">
      <w:pPr>
        <w:rPr>
          <w:rFonts w:ascii="Verdana" w:hAnsi="Verdana" w:cstheme="minorHAnsi"/>
          <w:sz w:val="22"/>
        </w:rPr>
      </w:pPr>
    </w:p>
    <w:p w:rsidR="005F2E6F" w:rsidRPr="00927B8D" w:rsidRDefault="005F2E6F">
      <w:pPr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Dato for siste årsmøte/generalforsamling:</w:t>
      </w:r>
      <w:r w:rsidRP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1"/>
      <w:r w:rsidRPr="00927B8D">
        <w:rPr>
          <w:rFonts w:ascii="Verdana" w:hAnsi="Verdana" w:cstheme="minorHAnsi"/>
          <w:sz w:val="22"/>
          <w:u w:val="single"/>
        </w:rPr>
        <w:tab/>
      </w:r>
      <w:r w:rsidRPr="00927B8D">
        <w:rPr>
          <w:rFonts w:ascii="Verdana" w:hAnsi="Verdana" w:cstheme="minorHAnsi"/>
          <w:sz w:val="22"/>
          <w:u w:val="single"/>
        </w:rPr>
        <w:tab/>
      </w:r>
      <w:r w:rsidRPr="00927B8D">
        <w:rPr>
          <w:rFonts w:ascii="Verdana" w:hAnsi="Verdana" w:cstheme="minorHAnsi"/>
          <w:sz w:val="22"/>
          <w:u w:val="single"/>
        </w:rPr>
        <w:tab/>
      </w:r>
    </w:p>
    <w:p w:rsidR="008A525F" w:rsidRPr="00927B8D" w:rsidRDefault="008A525F" w:rsidP="008A525F">
      <w:pPr>
        <w:tabs>
          <w:tab w:val="left" w:pos="2835"/>
        </w:tabs>
        <w:rPr>
          <w:rFonts w:ascii="Verdana" w:hAnsi="Verdana" w:cstheme="minorHAnsi"/>
          <w:sz w:val="22"/>
        </w:rPr>
      </w:pPr>
    </w:p>
    <w:p w:rsidR="008A525F" w:rsidRPr="00927B8D" w:rsidRDefault="008A525F" w:rsidP="008A525F">
      <w:pPr>
        <w:tabs>
          <w:tab w:val="left" w:pos="2835"/>
        </w:tabs>
        <w:rPr>
          <w:rFonts w:ascii="Verdana" w:hAnsi="Verdana" w:cstheme="minorHAnsi"/>
          <w:sz w:val="22"/>
        </w:rPr>
        <w:sectPr w:rsidR="008A525F" w:rsidRPr="00927B8D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  <w:r w:rsidRPr="00927B8D">
        <w:rPr>
          <w:rFonts w:ascii="Verdana" w:hAnsi="Verdana" w:cstheme="minorHAnsi"/>
          <w:sz w:val="22"/>
        </w:rPr>
        <w:t>Følgende papirer skal sendes inn elektronisk:</w:t>
      </w:r>
    </w:p>
    <w:p w:rsidR="005F2E6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årsmøtepapirer</w:t>
      </w:r>
      <w:r w:rsidRPr="00927B8D">
        <w:rPr>
          <w:rFonts w:ascii="Verdana" w:hAnsi="Verdana" w:cstheme="minorHAnsi"/>
          <w:sz w:val="22"/>
        </w:rPr>
        <w:tab/>
      </w:r>
    </w:p>
    <w:p w:rsidR="008A525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årsmøtereferat</w:t>
      </w:r>
    </w:p>
    <w:p w:rsidR="00927B8D" w:rsidRDefault="00927B8D" w:rsidP="008A525F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</w:p>
    <w:p w:rsidR="005F2E6F" w:rsidRPr="00927B8D" w:rsidRDefault="005F2E6F" w:rsidP="008A525F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ab/>
      </w:r>
    </w:p>
    <w:p w:rsidR="005F2E6F" w:rsidRPr="00927B8D" w:rsidRDefault="005F2E6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gjeldende lover</w:t>
      </w:r>
      <w:r w:rsidRPr="00927B8D">
        <w:rPr>
          <w:rFonts w:ascii="Verdana" w:hAnsi="Verdana" w:cstheme="minorHAnsi"/>
          <w:sz w:val="22"/>
        </w:rPr>
        <w:tab/>
      </w:r>
    </w:p>
    <w:p w:rsidR="005F2E6F" w:rsidRPr="00927B8D" w:rsidRDefault="008A525F" w:rsidP="008A525F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22"/>
        </w:rPr>
        <w:t>oversikt over hvilke kommuner som dekkes av hvilke lokalforeninger</w:t>
      </w:r>
      <w:r w:rsidR="005F2E6F" w:rsidRPr="00927B8D">
        <w:rPr>
          <w:rFonts w:ascii="Verdana" w:hAnsi="Verdana" w:cstheme="minorHAnsi"/>
          <w:sz w:val="22"/>
        </w:rPr>
        <w:tab/>
      </w:r>
    </w:p>
    <w:p w:rsidR="005F2E6F" w:rsidRPr="00927B8D" w:rsidRDefault="005F2E6F">
      <w:pPr>
        <w:rPr>
          <w:rFonts w:ascii="Verdana" w:hAnsi="Verdana" w:cstheme="minorHAnsi"/>
          <w:sz w:val="22"/>
        </w:rPr>
        <w:sectPr w:rsidR="005F2E6F" w:rsidRPr="00927B8D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:rsidR="005F2E6F" w:rsidRPr="00927B8D" w:rsidRDefault="005F2E6F">
      <w:pPr>
        <w:rPr>
          <w:rFonts w:ascii="Verdana" w:hAnsi="Verdana" w:cstheme="minorHAnsi"/>
          <w:sz w:val="22"/>
        </w:rPr>
      </w:pPr>
    </w:p>
    <w:p w:rsidR="005F2E6F" w:rsidRPr="00927B8D" w:rsidRDefault="005F2E6F">
      <w:pPr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Arbeidsutvalget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4252"/>
        <w:gridCol w:w="1097"/>
        <w:gridCol w:w="1097"/>
      </w:tblGrid>
      <w:tr w:rsidR="005F2E6F" w:rsidRPr="00927B8D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:rsidR="005F2E6F" w:rsidRPr="00927B8D" w:rsidRDefault="005F2E6F">
            <w:pPr>
              <w:rPr>
                <w:rFonts w:ascii="Verdana" w:hAnsi="Verdana" w:cstheme="minorHAnsi"/>
                <w:b/>
                <w:color w:val="FFFFFF"/>
                <w:sz w:val="14"/>
              </w:rPr>
            </w:pPr>
            <w:r w:rsidRPr="00927B8D">
              <w:rPr>
                <w:rFonts w:ascii="Verdana" w:hAnsi="Verdana" w:cstheme="minorHAnsi"/>
                <w:b/>
                <w:color w:val="FFFFFF"/>
                <w:sz w:val="14"/>
              </w:rPr>
              <w:t>Tittel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:rsidR="005F2E6F" w:rsidRPr="00927B8D" w:rsidRDefault="005F2E6F">
            <w:pPr>
              <w:rPr>
                <w:rFonts w:ascii="Verdana" w:hAnsi="Verdana" w:cstheme="minorHAnsi"/>
                <w:b/>
                <w:color w:val="FFFFFF"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color w:val="FFFFFF"/>
                <w:sz w:val="14"/>
              </w:rPr>
              <w:t>Medlemsnr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:rsidR="005F2E6F" w:rsidRPr="00927B8D" w:rsidRDefault="005F2E6F">
            <w:pPr>
              <w:rPr>
                <w:rFonts w:ascii="Verdana" w:hAnsi="Verdana" w:cstheme="minorHAnsi"/>
                <w:b/>
                <w:color w:val="FFFFFF"/>
                <w:sz w:val="14"/>
              </w:rPr>
            </w:pPr>
            <w:r w:rsidRPr="00927B8D">
              <w:rPr>
                <w:rFonts w:ascii="Verdana" w:hAnsi="Verdana" w:cstheme="minorHAnsi"/>
                <w:b/>
                <w:color w:val="FFFFFF"/>
                <w:sz w:val="14"/>
              </w:rPr>
              <w:t>Navn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:rsidR="005F2E6F" w:rsidRPr="00927B8D" w:rsidRDefault="005F2E6F">
            <w:pPr>
              <w:jc w:val="center"/>
              <w:rPr>
                <w:rFonts w:ascii="Verdana" w:hAnsi="Verdana" w:cstheme="minorHAnsi"/>
                <w:color w:val="FFFFFF"/>
                <w:sz w:val="14"/>
              </w:rPr>
            </w:pPr>
            <w:r w:rsidRPr="00927B8D">
              <w:rPr>
                <w:rFonts w:ascii="Verdana" w:hAnsi="Verdana" w:cstheme="minorHAnsi"/>
                <w:b/>
                <w:color w:val="FFFFFF"/>
                <w:sz w:val="14"/>
              </w:rPr>
              <w:t>Alder ved valg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:rsidR="005F2E6F" w:rsidRPr="00927B8D" w:rsidRDefault="005F2E6F">
            <w:pPr>
              <w:jc w:val="center"/>
              <w:rPr>
                <w:rFonts w:ascii="Verdana" w:hAnsi="Verdana" w:cstheme="minorHAnsi"/>
                <w:color w:val="FFFFFF"/>
                <w:sz w:val="14"/>
              </w:rPr>
            </w:pPr>
            <w:r w:rsidRPr="00927B8D">
              <w:rPr>
                <w:rFonts w:ascii="Verdana" w:hAnsi="Verdana" w:cstheme="minorHAnsi"/>
                <w:b/>
                <w:color w:val="FFFFFF"/>
                <w:sz w:val="14"/>
              </w:rPr>
              <w:t>Ant år i styrer</w:t>
            </w:r>
          </w:p>
        </w:tc>
      </w:tr>
      <w:tr w:rsidR="005F2E6F" w:rsidRPr="00927B8D">
        <w:tc>
          <w:tcPr>
            <w:tcW w:w="1346" w:type="dxa"/>
            <w:tcBorders>
              <w:top w:val="nil"/>
            </w:tcBorders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Leder:</w:t>
            </w:r>
          </w:p>
        </w:tc>
        <w:tc>
          <w:tcPr>
            <w:tcW w:w="1418" w:type="dxa"/>
            <w:tcBorders>
              <w:top w:val="nil"/>
            </w:tcBorders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4252" w:type="dxa"/>
            <w:tcBorders>
              <w:top w:val="nil"/>
            </w:tcBorders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  <w:tcBorders>
              <w:top w:val="nil"/>
            </w:tcBorders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097" w:type="dxa"/>
            <w:tcBorders>
              <w:top w:val="nil"/>
            </w:tcBorders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" w:name="Tekst31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4"/>
          </w:p>
        </w:tc>
      </w:tr>
      <w:tr w:rsidR="005F2E6F" w:rsidRPr="00927B8D">
        <w:tc>
          <w:tcPr>
            <w:tcW w:w="1346" w:type="dxa"/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1. nestleder: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" w:name="Tekst23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7" w:name="Tekst32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7"/>
          </w:p>
        </w:tc>
      </w:tr>
      <w:tr w:rsidR="005F2E6F" w:rsidRPr="00927B8D">
        <w:tc>
          <w:tcPr>
            <w:tcW w:w="1346" w:type="dxa"/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2. nestleder: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0" w:name="Tekst33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0"/>
          </w:p>
        </w:tc>
      </w:tr>
      <w:tr w:rsidR="005F2E6F" w:rsidRPr="00927B8D">
        <w:tc>
          <w:tcPr>
            <w:tcW w:w="1346" w:type="dxa"/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3"/>
          </w:p>
        </w:tc>
      </w:tr>
      <w:tr w:rsidR="005F2E6F" w:rsidRPr="00927B8D">
        <w:tc>
          <w:tcPr>
            <w:tcW w:w="1346" w:type="dxa"/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5" w:name="Tekst26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6" w:name="Tekst35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6"/>
          </w:p>
        </w:tc>
      </w:tr>
      <w:tr w:rsidR="005F2E6F" w:rsidRPr="00927B8D">
        <w:tc>
          <w:tcPr>
            <w:tcW w:w="1346" w:type="dxa"/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7" w:name="Tekst7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9" w:name="Tekst36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19"/>
          </w:p>
        </w:tc>
      </w:tr>
      <w:tr w:rsidR="005F2E6F" w:rsidRPr="00927B8D">
        <w:tc>
          <w:tcPr>
            <w:tcW w:w="1346" w:type="dxa"/>
          </w:tcPr>
          <w:p w:rsidR="005F2E6F" w:rsidRPr="00927B8D" w:rsidRDefault="005F2E6F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1" w:name="Tekst28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2" w:name="Tekst37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2"/>
          </w:p>
        </w:tc>
      </w:tr>
      <w:tr w:rsidR="005F2E6F" w:rsidRPr="00927B8D">
        <w:tc>
          <w:tcPr>
            <w:tcW w:w="1346" w:type="dxa"/>
          </w:tcPr>
          <w:p w:rsidR="005F2E6F" w:rsidRPr="00927B8D" w:rsidRDefault="007E79B0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Vara</w:t>
            </w:r>
            <w:r w:rsidR="005F2E6F" w:rsidRPr="00927B8D">
              <w:rPr>
                <w:rFonts w:ascii="Verdana" w:hAnsi="Verdana" w:cstheme="minorHAnsi"/>
                <w:sz w:val="18"/>
              </w:rPr>
              <w:t>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4" w:name="Tekst30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5" w:name="Tekst38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5"/>
          </w:p>
        </w:tc>
      </w:tr>
      <w:tr w:rsidR="005F2E6F" w:rsidRPr="00927B8D">
        <w:tc>
          <w:tcPr>
            <w:tcW w:w="1346" w:type="dxa"/>
          </w:tcPr>
          <w:p w:rsidR="005F2E6F" w:rsidRPr="00927B8D" w:rsidRDefault="007E79B0">
            <w:pPr>
              <w:rPr>
                <w:rFonts w:ascii="Verdana" w:hAnsi="Verdana" w:cstheme="minorHAnsi"/>
                <w:sz w:val="18"/>
              </w:rPr>
            </w:pPr>
            <w:r w:rsidRPr="00927B8D">
              <w:rPr>
                <w:rFonts w:ascii="Verdana" w:hAnsi="Verdana" w:cstheme="minorHAnsi"/>
                <w:sz w:val="18"/>
              </w:rPr>
              <w:t>Vara</w:t>
            </w:r>
            <w:r w:rsidR="005F2E6F" w:rsidRPr="00927B8D">
              <w:rPr>
                <w:rFonts w:ascii="Verdana" w:hAnsi="Verdana" w:cstheme="minorHAnsi"/>
                <w:sz w:val="18"/>
              </w:rPr>
              <w:t>:</w:t>
            </w:r>
          </w:p>
        </w:tc>
        <w:tc>
          <w:tcPr>
            <w:tcW w:w="1418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6" w:name="Tekst10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4252" w:type="dxa"/>
          </w:tcPr>
          <w:p w:rsidR="005F2E6F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097" w:type="dxa"/>
          </w:tcPr>
          <w:p w:rsidR="005F2E6F" w:rsidRPr="00927B8D" w:rsidRDefault="005609D2">
            <w:pPr>
              <w:jc w:val="center"/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5F2E6F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5F2E6F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8"/>
          </w:p>
        </w:tc>
      </w:tr>
    </w:tbl>
    <w:p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 w:rsidR="00B4704A">
        <w:rPr>
          <w:rFonts w:ascii="Verdana" w:hAnsi="Verdana" w:cstheme="minorHAnsi"/>
          <w:sz w:val="14"/>
        </w:rPr>
        <w:t>.</w:t>
      </w:r>
    </w:p>
    <w:p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:rsidR="007E79B0" w:rsidRPr="00927B8D" w:rsidRDefault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  <w:sectPr w:rsidR="007E79B0" w:rsidRPr="00927B8D">
          <w:type w:val="continuous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</w:p>
    <w:p w:rsidR="005F2E6F" w:rsidRPr="00927B8D" w:rsidRDefault="008A525F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Direktevalgte fylkesstyre</w:t>
      </w:r>
      <w:r w:rsidR="007E79B0" w:rsidRPr="00927B8D">
        <w:rPr>
          <w:rFonts w:ascii="Verdana" w:hAnsi="Verdana" w:cstheme="minorHAnsi"/>
          <w:b/>
          <w:sz w:val="22"/>
        </w:rPr>
        <w:t>-</w:t>
      </w:r>
      <w:r w:rsidRPr="00927B8D">
        <w:rPr>
          <w:rFonts w:ascii="Verdana" w:hAnsi="Verdana" w:cstheme="minorHAnsi"/>
          <w:b/>
          <w:sz w:val="22"/>
        </w:rPr>
        <w:t>/distriktsstyremedlemmer</w:t>
      </w:r>
    </w:p>
    <w:tbl>
      <w:tblPr>
        <w:tblW w:w="4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922"/>
      </w:tblGrid>
      <w:tr w:rsidR="007E79B0" w:rsidRPr="00927B8D" w:rsidTr="007E79B0">
        <w:trPr>
          <w:trHeight w:val="192"/>
        </w:trPr>
        <w:tc>
          <w:tcPr>
            <w:tcW w:w="1278" w:type="dxa"/>
            <w:shd w:val="solid" w:color="auto" w:fill="auto"/>
          </w:tcPr>
          <w:p w:rsidR="007E79B0" w:rsidRPr="00927B8D" w:rsidRDefault="007E79B0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2922" w:type="dxa"/>
            <w:shd w:val="solid" w:color="auto" w:fill="auto"/>
          </w:tcPr>
          <w:p w:rsidR="007E79B0" w:rsidRPr="00927B8D" w:rsidRDefault="007E79B0">
            <w:pPr>
              <w:rPr>
                <w:rFonts w:ascii="Verdana" w:hAnsi="Verdana" w:cstheme="minorHAnsi"/>
                <w:sz w:val="14"/>
              </w:rPr>
            </w:pPr>
            <w:r w:rsidRPr="00927B8D">
              <w:rPr>
                <w:rFonts w:ascii="Verdana" w:hAnsi="Verdana" w:cstheme="minorHAnsi"/>
                <w:b/>
                <w:sz w:val="14"/>
              </w:rPr>
              <w:t>Navn</w:t>
            </w:r>
          </w:p>
        </w:tc>
      </w:tr>
      <w:tr w:rsidR="007E79B0" w:rsidRPr="00927B8D" w:rsidTr="007E79B0">
        <w:trPr>
          <w:trHeight w:val="296"/>
        </w:trPr>
        <w:tc>
          <w:tcPr>
            <w:tcW w:w="1278" w:type="dxa"/>
          </w:tcPr>
          <w:p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9" w:name="Tekst12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29"/>
          </w:p>
        </w:tc>
      </w:tr>
      <w:tr w:rsidR="007E79B0" w:rsidRPr="00927B8D" w:rsidTr="007E79B0">
        <w:trPr>
          <w:trHeight w:val="296"/>
        </w:trPr>
        <w:tc>
          <w:tcPr>
            <w:tcW w:w="1278" w:type="dxa"/>
          </w:tcPr>
          <w:p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30"/>
          </w:p>
        </w:tc>
      </w:tr>
      <w:tr w:rsidR="007E79B0" w:rsidRPr="00927B8D" w:rsidTr="007E79B0">
        <w:trPr>
          <w:trHeight w:val="288"/>
        </w:trPr>
        <w:tc>
          <w:tcPr>
            <w:tcW w:w="1278" w:type="dxa"/>
          </w:tcPr>
          <w:p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  <w:bookmarkEnd w:id="31"/>
          </w:p>
        </w:tc>
      </w:tr>
      <w:tr w:rsidR="007E79B0" w:rsidRPr="00927B8D" w:rsidTr="007E79B0">
        <w:trPr>
          <w:trHeight w:val="296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:rsidTr="007E79B0">
        <w:trPr>
          <w:trHeight w:val="296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:rsidR="00927B8D" w:rsidRPr="00927B8D" w:rsidRDefault="008A525F">
      <w:pPr>
        <w:tabs>
          <w:tab w:val="left" w:pos="2127"/>
          <w:tab w:val="left" w:pos="6521"/>
        </w:tabs>
        <w:rPr>
          <w:rFonts w:ascii="Verdana" w:hAnsi="Verdana" w:cstheme="minorHAnsi"/>
          <w:sz w:val="14"/>
        </w:rPr>
      </w:pPr>
      <w:r w:rsidRPr="00927B8D">
        <w:rPr>
          <w:rFonts w:ascii="Verdana" w:hAnsi="Verdana" w:cstheme="minorHAnsi"/>
          <w:sz w:val="14"/>
        </w:rPr>
        <w:t>Kun dersom dette gjelder i ditt fylke</w:t>
      </w:r>
    </w:p>
    <w:p w:rsidR="005F2E6F" w:rsidRPr="00927B8D" w:rsidRDefault="005F2E6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:rsidR="00927B8D" w:rsidRPr="00927B8D" w:rsidRDefault="00927B8D" w:rsidP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"/>
        </w:rPr>
      </w:pPr>
    </w:p>
    <w:p w:rsidR="007E79B0" w:rsidRPr="00927B8D" w:rsidRDefault="007E79B0" w:rsidP="007E79B0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927B8D">
        <w:rPr>
          <w:rFonts w:ascii="Verdana" w:hAnsi="Verdana" w:cstheme="minorHAnsi"/>
          <w:b/>
          <w:sz w:val="22"/>
        </w:rPr>
        <w:t>Desisjonskomité</w:t>
      </w:r>
    </w:p>
    <w:tbl>
      <w:tblPr>
        <w:tblW w:w="4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2922"/>
      </w:tblGrid>
      <w:tr w:rsidR="007E79B0" w:rsidRPr="00927B8D" w:rsidTr="005F2E6F">
        <w:trPr>
          <w:trHeight w:val="192"/>
        </w:trPr>
        <w:tc>
          <w:tcPr>
            <w:tcW w:w="1278" w:type="dxa"/>
            <w:shd w:val="solid" w:color="auto" w:fill="auto"/>
          </w:tcPr>
          <w:p w:rsidR="007E79B0" w:rsidRPr="00927B8D" w:rsidRDefault="007E79B0" w:rsidP="005F2E6F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927B8D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2922" w:type="dxa"/>
            <w:shd w:val="solid" w:color="auto" w:fill="auto"/>
          </w:tcPr>
          <w:p w:rsidR="007E79B0" w:rsidRPr="00927B8D" w:rsidRDefault="007E79B0" w:rsidP="005F2E6F">
            <w:pPr>
              <w:rPr>
                <w:rFonts w:ascii="Verdana" w:hAnsi="Verdana" w:cstheme="minorHAnsi"/>
                <w:sz w:val="14"/>
              </w:rPr>
            </w:pPr>
            <w:r w:rsidRPr="00927B8D">
              <w:rPr>
                <w:rFonts w:ascii="Verdana" w:hAnsi="Verdana" w:cstheme="minorHAnsi"/>
                <w:b/>
                <w:sz w:val="14"/>
              </w:rPr>
              <w:t>Navn</w:t>
            </w:r>
          </w:p>
        </w:tc>
      </w:tr>
      <w:tr w:rsidR="007E79B0" w:rsidRPr="00927B8D" w:rsidTr="005F2E6F">
        <w:trPr>
          <w:trHeight w:val="296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:rsidTr="005F2E6F">
        <w:trPr>
          <w:trHeight w:val="296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:rsidTr="005F2E6F">
        <w:trPr>
          <w:trHeight w:val="288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:rsidTr="005F2E6F">
        <w:trPr>
          <w:trHeight w:val="296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7E79B0" w:rsidRPr="00927B8D" w:rsidTr="005F2E6F">
        <w:trPr>
          <w:trHeight w:val="296"/>
        </w:trPr>
        <w:tc>
          <w:tcPr>
            <w:tcW w:w="1278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2922" w:type="dxa"/>
          </w:tcPr>
          <w:p w:rsidR="007E79B0" w:rsidRPr="00927B8D" w:rsidRDefault="005609D2" w:rsidP="005F2E6F">
            <w:pPr>
              <w:rPr>
                <w:rFonts w:ascii="Verdana" w:hAnsi="Verdana" w:cstheme="minorHAnsi"/>
                <w:sz w:val="22"/>
              </w:rPr>
            </w:pPr>
            <w:r w:rsidRPr="00927B8D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7E79B0" w:rsidRPr="00927B8D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927B8D">
              <w:rPr>
                <w:rFonts w:ascii="Verdana" w:hAnsi="Verdana" w:cstheme="minorHAnsi"/>
                <w:sz w:val="22"/>
              </w:rPr>
            </w:r>
            <w:r w:rsidRPr="00927B8D">
              <w:rPr>
                <w:rFonts w:ascii="Verdana" w:hAnsi="Verdana" w:cstheme="minorHAnsi"/>
                <w:sz w:val="22"/>
              </w:rPr>
              <w:fldChar w:fldCharType="separate"/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="007E79B0" w:rsidRPr="00927B8D">
              <w:rPr>
                <w:rFonts w:asciiTheme="minorHAnsi" w:hAnsiTheme="minorHAnsi" w:cstheme="minorHAnsi"/>
                <w:sz w:val="22"/>
              </w:rPr>
              <w:t> </w:t>
            </w:r>
            <w:r w:rsidRPr="00927B8D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:rsidR="007E79B0" w:rsidRPr="00927B8D" w:rsidRDefault="007E79B0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  <w:sectPr w:rsidR="007E79B0" w:rsidRPr="00927B8D" w:rsidSect="007E79B0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:rsidR="007E79B0" w:rsidRDefault="007E79B0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:rsidR="00B4704A" w:rsidRPr="0084510A" w:rsidRDefault="00B4704A" w:rsidP="00B4704A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Andre faste utvalg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4536"/>
      </w:tblGrid>
      <w:tr w:rsidR="00B4704A" w:rsidRPr="0084510A" w:rsidTr="00196ED6">
        <w:tc>
          <w:tcPr>
            <w:tcW w:w="2764" w:type="dxa"/>
            <w:shd w:val="solid" w:color="auto" w:fill="auto"/>
          </w:tcPr>
          <w:p w:rsidR="00B4704A" w:rsidRPr="0084510A" w:rsidRDefault="00B4704A" w:rsidP="00196ED6">
            <w:pPr>
              <w:rPr>
                <w:rFonts w:ascii="Verdana" w:hAnsi="Verdana" w:cstheme="minorHAnsi"/>
                <w:b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Utvalg</w:t>
            </w:r>
          </w:p>
        </w:tc>
        <w:tc>
          <w:tcPr>
            <w:tcW w:w="1984" w:type="dxa"/>
            <w:shd w:val="solid" w:color="auto" w:fill="auto"/>
          </w:tcPr>
          <w:p w:rsidR="00B4704A" w:rsidRPr="0084510A" w:rsidRDefault="00B4704A" w:rsidP="00196ED6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Leder</w:t>
            </w:r>
          </w:p>
        </w:tc>
      </w:tr>
      <w:tr w:rsidR="00B4704A" w:rsidRPr="0084510A" w:rsidTr="00196ED6">
        <w:tc>
          <w:tcPr>
            <w:tcW w:w="2764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2" w:name="Tekst11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2"/>
          </w:p>
        </w:tc>
        <w:tc>
          <w:tcPr>
            <w:tcW w:w="1984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B4704A" w:rsidRPr="0084510A" w:rsidTr="00196ED6">
        <w:tc>
          <w:tcPr>
            <w:tcW w:w="2764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3" w:name="Tekst13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984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  <w:tr w:rsidR="00B4704A" w:rsidRPr="0084510A" w:rsidTr="00196ED6">
        <w:tc>
          <w:tcPr>
            <w:tcW w:w="2764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4" w:name="Tekst15"/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4"/>
          </w:p>
        </w:tc>
        <w:tc>
          <w:tcPr>
            <w:tcW w:w="1984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:rsidR="00B4704A" w:rsidRPr="0084510A" w:rsidRDefault="00B4704A" w:rsidP="00196ED6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</w:tr>
    </w:tbl>
    <w:p w:rsidR="00B4704A" w:rsidRPr="00927B8D" w:rsidRDefault="00B4704A" w:rsidP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927B8D">
        <w:rPr>
          <w:rFonts w:ascii="Verdana" w:hAnsi="Verdana" w:cstheme="minorHAnsi"/>
          <w:sz w:val="14"/>
        </w:rPr>
        <w:t>Medlemsnummer settes inn hvis de er tilgjengelig</w:t>
      </w:r>
      <w:r>
        <w:rPr>
          <w:rFonts w:ascii="Verdana" w:hAnsi="Verdana" w:cstheme="minorHAnsi"/>
          <w:sz w:val="14"/>
        </w:rPr>
        <w:t>.</w:t>
      </w:r>
    </w:p>
    <w:p w:rsidR="00B4704A" w:rsidRPr="00927B8D" w:rsidRDefault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:rsidR="00927B8D" w:rsidRDefault="00927B8D">
      <w:pPr>
        <w:tabs>
          <w:tab w:val="left" w:pos="3969"/>
        </w:tabs>
        <w:rPr>
          <w:rFonts w:ascii="Verdana" w:hAnsi="Verdana" w:cstheme="minorHAnsi"/>
          <w:sz w:val="22"/>
        </w:rPr>
      </w:pPr>
    </w:p>
    <w:p w:rsidR="005F2E6F" w:rsidRPr="00927B8D" w:rsidRDefault="005F2E6F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lokalforeninger (totalt):</w:t>
      </w:r>
      <w:r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bookmarkStart w:id="35" w:name="Tekst42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35"/>
      <w:r w:rsidRPr="00927B8D">
        <w:rPr>
          <w:rFonts w:ascii="Verdana" w:hAnsi="Verdana" w:cstheme="minorHAnsi"/>
          <w:sz w:val="22"/>
        </w:rPr>
        <w:tab/>
      </w:r>
      <w:r w:rsidR="00B4704A">
        <w:rPr>
          <w:rFonts w:ascii="Verdana" w:hAnsi="Verdana" w:cstheme="minorHAnsi"/>
          <w:sz w:val="22"/>
        </w:rPr>
        <w:br/>
      </w:r>
    </w:p>
    <w:p w:rsidR="005F2E6F" w:rsidRDefault="005F2E6F" w:rsidP="00B4704A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«fungerende» lokalforeninger:</w:t>
      </w:r>
      <w:r w:rsidRP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3"/>
            <w:enabled/>
            <w:calcOnExit w:val="0"/>
            <w:textInput/>
          </w:ffData>
        </w:fldChar>
      </w:r>
      <w:bookmarkStart w:id="36" w:name="Tekst43"/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36"/>
      <w:r w:rsidRPr="00927B8D">
        <w:rPr>
          <w:rFonts w:ascii="Verdana" w:hAnsi="Verdana" w:cstheme="minorHAnsi"/>
          <w:sz w:val="22"/>
        </w:rPr>
        <w:tab/>
        <w:t>(Har hatt/skal ha årsmøte i år)</w:t>
      </w:r>
      <w:r w:rsidR="00B4704A">
        <w:rPr>
          <w:rFonts w:ascii="Verdana" w:hAnsi="Verdana" w:cstheme="minorHAnsi"/>
          <w:sz w:val="22"/>
        </w:rPr>
        <w:br/>
      </w:r>
    </w:p>
    <w:p w:rsidR="00B4704A" w:rsidRPr="0084510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Navn på lokalforeninger</w:t>
      </w:r>
      <w:r w:rsidRPr="00B4704A">
        <w:rPr>
          <w:rFonts w:ascii="Verdana" w:hAnsi="Verdana" w:cstheme="minorHAnsi"/>
          <w:b/>
          <w:bCs/>
          <w:sz w:val="22"/>
        </w:rPr>
        <w:t>:</w:t>
      </w:r>
      <w:r w:rsidRPr="00B4704A">
        <w:rPr>
          <w:rFonts w:ascii="Verdana" w:hAnsi="Verdana" w:cstheme="minorHAnsi"/>
          <w:sz w:val="22"/>
        </w:rPr>
        <w:t xml:space="preserve"> </w:t>
      </w:r>
      <w:r w:rsidRPr="00B4704A">
        <w:rPr>
          <w:rFonts w:ascii="Verdana" w:hAnsi="Verdana" w:cstheme="minorHAnsi"/>
          <w:sz w:val="22"/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B4704A">
        <w:rPr>
          <w:rFonts w:ascii="Verdana" w:hAnsi="Verdana" w:cstheme="minorHAnsi"/>
          <w:sz w:val="22"/>
          <w:u w:val="single"/>
        </w:rPr>
        <w:instrText xml:space="preserve"> FORMTEXT </w:instrText>
      </w:r>
      <w:r w:rsidRPr="00B4704A">
        <w:rPr>
          <w:rFonts w:ascii="Verdana" w:hAnsi="Verdana" w:cstheme="minorHAnsi"/>
          <w:sz w:val="22"/>
          <w:u w:val="single"/>
        </w:rPr>
      </w:r>
      <w:r w:rsidRPr="00B4704A">
        <w:rPr>
          <w:rFonts w:ascii="Verdana" w:hAnsi="Verdana" w:cstheme="minorHAnsi"/>
          <w:sz w:val="22"/>
          <w:u w:val="single"/>
        </w:rPr>
        <w:fldChar w:fldCharType="separate"/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Theme="minorHAnsi" w:hAnsiTheme="minorHAnsi" w:cstheme="minorHAnsi"/>
          <w:sz w:val="22"/>
          <w:u w:val="single"/>
        </w:rPr>
        <w:t> </w:t>
      </w:r>
      <w:r w:rsidRPr="00B4704A">
        <w:rPr>
          <w:rFonts w:ascii="Verdana" w:hAnsi="Verdana" w:cstheme="minorHAnsi"/>
          <w:sz w:val="22"/>
          <w:u w:val="single"/>
        </w:rPr>
        <w:fldChar w:fldCharType="end"/>
      </w:r>
    </w:p>
    <w:p w:rsidR="00B4704A" w:rsidRPr="0084510A" w:rsidRDefault="00B4704A" w:rsidP="00B4704A">
      <w:pPr>
        <w:tabs>
          <w:tab w:val="left" w:pos="851"/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ab/>
      </w:r>
    </w:p>
    <w:p w:rsidR="00B4704A" w:rsidRPr="0084510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sz w:val="22"/>
        </w:rPr>
        <w:br/>
      </w:r>
    </w:p>
    <w:p w:rsidR="00B4704A" w:rsidRDefault="00B4704A" w:rsidP="00B4704A">
      <w:pPr>
        <w:tabs>
          <w:tab w:val="left" w:pos="3402"/>
        </w:tabs>
        <w:rPr>
          <w:rFonts w:ascii="Verdana" w:hAnsi="Verdana" w:cstheme="minorHAnsi"/>
          <w:sz w:val="22"/>
        </w:rPr>
      </w:pPr>
    </w:p>
    <w:p w:rsidR="00B4704A" w:rsidRPr="00927B8D" w:rsidRDefault="00B4704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:rsidR="005F2E6F" w:rsidRPr="00927B8D" w:rsidRDefault="005F2E6F">
      <w:pPr>
        <w:tabs>
          <w:tab w:val="left" w:pos="3969"/>
        </w:tabs>
        <w:rPr>
          <w:rFonts w:ascii="Verdana" w:hAnsi="Verdana" w:cstheme="minorHAnsi"/>
          <w:sz w:val="22"/>
        </w:rPr>
      </w:pPr>
      <w:r w:rsidRPr="00B4704A">
        <w:rPr>
          <w:rFonts w:ascii="Verdana" w:hAnsi="Verdana" w:cstheme="minorHAnsi"/>
          <w:b/>
          <w:bCs/>
          <w:sz w:val="22"/>
        </w:rPr>
        <w:t>Antall videregående skoler:</w:t>
      </w:r>
      <w:r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r w:rsidRPr="00927B8D">
        <w:rPr>
          <w:rFonts w:ascii="Verdana" w:hAnsi="Verdana" w:cstheme="minorHAnsi"/>
          <w:sz w:val="22"/>
        </w:rPr>
        <w:tab/>
      </w:r>
      <w:r w:rsidRPr="00927B8D">
        <w:rPr>
          <w:rFonts w:ascii="Verdana" w:hAnsi="Verdana" w:cstheme="minorHAnsi"/>
          <w:sz w:val="22"/>
          <w:u w:val="single"/>
        </w:rPr>
        <w:t xml:space="preserve"> </w:t>
      </w:r>
    </w:p>
    <w:p w:rsidR="005F2E6F" w:rsidRPr="00927B8D" w:rsidRDefault="00B4704A">
      <w:pPr>
        <w:tabs>
          <w:tab w:val="left" w:pos="3969"/>
        </w:tabs>
        <w:rPr>
          <w:rFonts w:ascii="Verdana" w:hAnsi="Verdana" w:cstheme="minorHAnsi"/>
          <w:sz w:val="22"/>
        </w:rPr>
      </w:pPr>
      <w:r>
        <w:rPr>
          <w:rFonts w:ascii="Verdana" w:hAnsi="Verdana" w:cstheme="minorHAnsi"/>
          <w:b/>
          <w:bCs/>
          <w:sz w:val="22"/>
        </w:rPr>
        <w:br/>
      </w:r>
      <w:r w:rsidR="005F2E6F" w:rsidRPr="00B4704A">
        <w:rPr>
          <w:rFonts w:ascii="Verdana" w:hAnsi="Verdana" w:cstheme="minorHAnsi"/>
          <w:b/>
          <w:bCs/>
          <w:sz w:val="22"/>
        </w:rPr>
        <w:t>Antall høyskoler</w:t>
      </w:r>
      <w:r>
        <w:rPr>
          <w:rFonts w:ascii="Verdana" w:hAnsi="Verdana" w:cstheme="minorHAnsi"/>
          <w:b/>
          <w:bCs/>
          <w:sz w:val="22"/>
        </w:rPr>
        <w:t>/universiteter</w:t>
      </w:r>
      <w:r w:rsidR="005F2E6F" w:rsidRPr="00B4704A">
        <w:rPr>
          <w:rFonts w:ascii="Verdana" w:hAnsi="Verdana" w:cstheme="minorHAnsi"/>
          <w:b/>
          <w:bCs/>
          <w:sz w:val="22"/>
        </w:rPr>
        <w:t>:</w:t>
      </w:r>
      <w:r w:rsidR="005F2E6F" w:rsidRPr="00927B8D">
        <w:rPr>
          <w:rFonts w:ascii="Verdana" w:hAnsi="Verdana" w:cstheme="minorHAnsi"/>
          <w:sz w:val="22"/>
        </w:rPr>
        <w:tab/>
      </w:r>
      <w:r w:rsidR="00927B8D">
        <w:rPr>
          <w:rFonts w:ascii="Verdana" w:hAnsi="Verdana" w:cstheme="minorHAnsi"/>
          <w:sz w:val="22"/>
        </w:rPr>
        <w:tab/>
      </w:r>
      <w:r w:rsidR="005609D2" w:rsidRPr="00927B8D">
        <w:rPr>
          <w:rFonts w:ascii="Verdana" w:hAnsi="Verdana" w:cstheme="minorHAnsi"/>
          <w:sz w:val="22"/>
          <w:u w:val="single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7" w:name="Tekst41"/>
      <w:r w:rsidR="005F2E6F" w:rsidRPr="00927B8D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5609D2" w:rsidRPr="00927B8D">
        <w:rPr>
          <w:rFonts w:ascii="Verdana" w:hAnsi="Verdana" w:cstheme="minorHAnsi"/>
          <w:sz w:val="22"/>
          <w:u w:val="single"/>
        </w:rPr>
      </w:r>
      <w:r w:rsidR="005609D2" w:rsidRPr="00927B8D">
        <w:rPr>
          <w:rFonts w:ascii="Verdana" w:hAnsi="Verdana" w:cstheme="minorHAnsi"/>
          <w:sz w:val="22"/>
          <w:u w:val="single"/>
        </w:rPr>
        <w:fldChar w:fldCharType="separate"/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F2E6F" w:rsidRPr="00927B8D">
        <w:rPr>
          <w:rFonts w:asciiTheme="minorHAnsi" w:hAnsiTheme="minorHAnsi" w:cstheme="minorHAnsi"/>
          <w:sz w:val="22"/>
          <w:u w:val="single"/>
        </w:rPr>
        <w:t> </w:t>
      </w:r>
      <w:r w:rsidR="005609D2" w:rsidRPr="00927B8D">
        <w:rPr>
          <w:rFonts w:ascii="Verdana" w:hAnsi="Verdana" w:cstheme="minorHAnsi"/>
          <w:sz w:val="22"/>
          <w:u w:val="single"/>
        </w:rPr>
        <w:fldChar w:fldCharType="end"/>
      </w:r>
      <w:bookmarkEnd w:id="37"/>
      <w:r w:rsidR="005F2E6F" w:rsidRPr="00927B8D">
        <w:rPr>
          <w:rFonts w:ascii="Verdana" w:hAnsi="Verdana" w:cstheme="minorHAnsi"/>
          <w:sz w:val="22"/>
        </w:rPr>
        <w:tab/>
      </w:r>
      <w:r w:rsidR="005F2E6F" w:rsidRPr="00927B8D">
        <w:rPr>
          <w:rFonts w:ascii="Verdana" w:hAnsi="Verdana" w:cstheme="minorHAnsi"/>
          <w:sz w:val="22"/>
          <w:u w:val="single"/>
        </w:rPr>
        <w:t xml:space="preserve"> </w:t>
      </w:r>
    </w:p>
    <w:p w:rsidR="005F2E6F" w:rsidRPr="00927B8D" w:rsidRDefault="005F2E6F">
      <w:pPr>
        <w:tabs>
          <w:tab w:val="left" w:pos="3402"/>
        </w:tabs>
        <w:rPr>
          <w:rFonts w:ascii="Verdana" w:hAnsi="Verdana" w:cstheme="minorHAnsi"/>
          <w:sz w:val="22"/>
        </w:rPr>
      </w:pPr>
    </w:p>
    <w:p w:rsidR="005F2E6F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927B8D" w:rsidRPr="00927B8D" w:rsidRDefault="00927B8D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5F2E6F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B4704A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B4704A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B4704A" w:rsidRPr="00927B8D" w:rsidRDefault="00B4704A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5F2E6F" w:rsidRPr="00927B8D" w:rsidRDefault="005F2E6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:rsidR="008A525F" w:rsidRPr="00927B8D" w:rsidRDefault="005F2E6F">
      <w:pPr>
        <w:tabs>
          <w:tab w:val="left" w:pos="1985"/>
          <w:tab w:val="left" w:pos="3402"/>
        </w:tabs>
        <w:rPr>
          <w:rFonts w:ascii="Verdana" w:hAnsi="Verdana" w:cstheme="minorHAnsi"/>
          <w:sz w:val="18"/>
        </w:rPr>
      </w:pPr>
      <w:r w:rsidRPr="00927B8D">
        <w:rPr>
          <w:rFonts w:ascii="Verdana" w:hAnsi="Verdana" w:cstheme="minorHAnsi"/>
          <w:sz w:val="18"/>
        </w:rPr>
        <w:t>Sted</w:t>
      </w:r>
      <w:r w:rsidRPr="00927B8D">
        <w:rPr>
          <w:rFonts w:ascii="Verdana" w:hAnsi="Verdana" w:cstheme="minorHAnsi"/>
          <w:sz w:val="18"/>
        </w:rPr>
        <w:tab/>
        <w:t>Dato</w:t>
      </w:r>
      <w:r w:rsidRPr="00927B8D">
        <w:rPr>
          <w:rFonts w:ascii="Verdana" w:hAnsi="Verdana" w:cstheme="minorHAnsi"/>
          <w:sz w:val="18"/>
        </w:rPr>
        <w:tab/>
        <w:t>Navn</w:t>
      </w:r>
    </w:p>
    <w:sectPr w:rsidR="008A525F" w:rsidRPr="00927B8D" w:rsidSect="00923A25">
      <w:type w:val="continuous"/>
      <w:pgSz w:w="11907" w:h="16840"/>
      <w:pgMar w:top="1418" w:right="1418" w:bottom="851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3603" w:rsidRDefault="00F93603" w:rsidP="008A525F">
      <w:r>
        <w:separator/>
      </w:r>
    </w:p>
  </w:endnote>
  <w:endnote w:type="continuationSeparator" w:id="0">
    <w:p w:rsidR="00F93603" w:rsidRDefault="00F93603" w:rsidP="008A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315187747"/>
      <w:docPartObj>
        <w:docPartGallery w:val="Page Numbers (Bottom of Page)"/>
        <w:docPartUnique/>
      </w:docPartObj>
    </w:sdtPr>
    <w:sdtContent>
      <w:p w:rsidR="00B4704A" w:rsidRDefault="00B4704A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B4704A" w:rsidRDefault="00B4704A" w:rsidP="00B4704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  <w:rFonts w:ascii="Verdana" w:hAnsi="Verdana"/>
        <w:sz w:val="18"/>
        <w:szCs w:val="18"/>
      </w:rPr>
      <w:id w:val="-1723744600"/>
      <w:docPartObj>
        <w:docPartGallery w:val="Page Numbers (Bottom of Page)"/>
        <w:docPartUnique/>
      </w:docPartObj>
    </w:sdtPr>
    <w:sdtContent>
      <w:p w:rsidR="00B4704A" w:rsidRPr="00B4704A" w:rsidRDefault="00B4704A" w:rsidP="008C1F81">
        <w:pPr>
          <w:pStyle w:val="Bunntekst"/>
          <w:framePr w:wrap="none" w:vAnchor="text" w:hAnchor="margin" w:xAlign="right" w:y="1"/>
          <w:rPr>
            <w:rStyle w:val="Sidetall"/>
            <w:rFonts w:ascii="Verdana" w:hAnsi="Verdana"/>
            <w:sz w:val="18"/>
            <w:szCs w:val="18"/>
          </w:rPr>
        </w:pPr>
        <w:r w:rsidRPr="00B4704A">
          <w:rPr>
            <w:rStyle w:val="Sidetall"/>
            <w:rFonts w:ascii="Verdana" w:hAnsi="Verdana"/>
            <w:sz w:val="18"/>
            <w:szCs w:val="18"/>
          </w:rPr>
          <w:fldChar w:fldCharType="begin"/>
        </w:r>
        <w:r w:rsidRPr="00B4704A">
          <w:rPr>
            <w:rStyle w:val="Sidetall"/>
            <w:rFonts w:ascii="Verdana" w:hAnsi="Verdana"/>
            <w:sz w:val="18"/>
            <w:szCs w:val="18"/>
          </w:rPr>
          <w:instrText xml:space="preserve"> PAGE </w:instrText>
        </w:r>
        <w:r w:rsidRPr="00B4704A">
          <w:rPr>
            <w:rStyle w:val="Sidetall"/>
            <w:rFonts w:ascii="Verdana" w:hAnsi="Verdana"/>
            <w:sz w:val="18"/>
            <w:szCs w:val="18"/>
          </w:rPr>
          <w:fldChar w:fldCharType="separate"/>
        </w:r>
        <w:r w:rsidRPr="00B4704A">
          <w:rPr>
            <w:rStyle w:val="Sidetall"/>
            <w:rFonts w:ascii="Verdana" w:hAnsi="Verdana"/>
            <w:noProof/>
            <w:sz w:val="18"/>
            <w:szCs w:val="18"/>
          </w:rPr>
          <w:t>1</w:t>
        </w:r>
        <w:r w:rsidRPr="00B4704A">
          <w:rPr>
            <w:rStyle w:val="Sidetall"/>
            <w:rFonts w:ascii="Verdana" w:hAnsi="Verdana"/>
            <w:sz w:val="18"/>
            <w:szCs w:val="18"/>
          </w:rPr>
          <w:fldChar w:fldCharType="end"/>
        </w:r>
      </w:p>
    </w:sdtContent>
  </w:sdt>
  <w:p w:rsidR="005F2E6F" w:rsidRPr="00927B8D" w:rsidRDefault="005F2E6F" w:rsidP="00B4704A">
    <w:pPr>
      <w:pStyle w:val="Bunntekst"/>
      <w:ind w:right="360"/>
      <w:rPr>
        <w:rFonts w:ascii="Verdana" w:hAnsi="Verdana" w:cstheme="minorHAnsi"/>
        <w:sz w:val="16"/>
      </w:rPr>
    </w:pPr>
    <w:r w:rsidRPr="00927B8D">
      <w:rPr>
        <w:rFonts w:ascii="Verdana" w:hAnsi="Verdana" w:cstheme="minorHAnsi"/>
        <w:sz w:val="16"/>
      </w:rPr>
      <w:t>Skjemaet med alle vedlegg sendes innen en uke etter årsmøte/generalforsamling til info@ungehoyre.no.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3603" w:rsidRDefault="00F93603" w:rsidP="008A525F">
      <w:r>
        <w:separator/>
      </w:r>
    </w:p>
  </w:footnote>
  <w:footnote w:type="continuationSeparator" w:id="0">
    <w:p w:rsidR="00F93603" w:rsidRDefault="00F93603" w:rsidP="008A5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B4704A" w:rsidTr="005F2E6F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:rsidR="00B4704A" w:rsidRPr="0084510A" w:rsidRDefault="00B4704A" w:rsidP="00B4704A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:rsidR="00B4704A" w:rsidRPr="007E79B0" w:rsidRDefault="00B4704A" w:rsidP="00B4704A">
          <w:pPr>
            <w:rPr>
              <w:rFonts w:asciiTheme="minorHAnsi" w:hAnsiTheme="minorHAnsi" w:cstheme="minorHAnsi"/>
              <w:b/>
              <w:sz w:val="48"/>
            </w:rPr>
          </w:pPr>
          <w:r>
            <w:rPr>
              <w:rFonts w:ascii="Verdana" w:hAnsi="Verdana" w:cstheme="minorHAnsi"/>
              <w:b/>
              <w:sz w:val="36"/>
            </w:rPr>
            <w:t>fylkes</w:t>
          </w:r>
          <w:r w:rsidRPr="0084510A">
            <w:rPr>
              <w:rFonts w:ascii="Verdana" w:hAnsi="Verdana" w:cstheme="minorHAnsi"/>
              <w:b/>
              <w:sz w:val="36"/>
            </w:rPr>
            <w:t>foreninger</w:t>
          </w:r>
        </w:p>
      </w:tc>
      <w:tc>
        <w:tcPr>
          <w:tcW w:w="5399" w:type="dxa"/>
          <w:shd w:val="clear" w:color="auto" w:fill="auto"/>
          <w:vAlign w:val="center"/>
        </w:tcPr>
        <w:p w:rsidR="00B4704A" w:rsidRDefault="00B4704A" w:rsidP="00B4704A">
          <w:pPr>
            <w:pStyle w:val="Topptekst"/>
            <w:jc w:val="center"/>
          </w:pPr>
          <w:r w:rsidRPr="00A5516D">
            <w:drawing>
              <wp:inline distT="0" distB="0" distL="0" distR="0" wp14:anchorId="72D4479E" wp14:editId="54CC5D2D">
                <wp:extent cx="1349987" cy="581891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E6F" w:rsidRDefault="005F2E6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D4662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70"/>
    <w:rsid w:val="001D1DB9"/>
    <w:rsid w:val="005609D2"/>
    <w:rsid w:val="005F2E6F"/>
    <w:rsid w:val="007C7DB8"/>
    <w:rsid w:val="007E79B0"/>
    <w:rsid w:val="008A525F"/>
    <w:rsid w:val="00923A25"/>
    <w:rsid w:val="00927B8D"/>
    <w:rsid w:val="00B4704A"/>
    <w:rsid w:val="00B902C1"/>
    <w:rsid w:val="00C82518"/>
    <w:rsid w:val="00E96170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9E3740"/>
  <w15:docId w15:val="{5D14699F-9160-4FC1-8E76-711C7518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A25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525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525F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A525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525F"/>
    <w:rPr>
      <w:rFonts w:ascii="Garamond" w:hAnsi="Garamond"/>
      <w:sz w:val="24"/>
    </w:rPr>
  </w:style>
  <w:style w:type="character" w:styleId="Sidetall">
    <w:name w:val="page number"/>
    <w:basedOn w:val="Standardskriftforavsnitt"/>
    <w:uiPriority w:val="99"/>
    <w:semiHidden/>
    <w:unhideWhenUsed/>
    <w:rsid w:val="00B4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r\Downloads\Rapporteringsskjema_Fylkesforening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C:\Users\Elisir\Downloads\Rapporteringsskjema_Fylkesforening_2012.dotx</Template>
  <TotalTime>6</TotalTime>
  <Pages>2</Pages>
  <Words>375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Rapporteringsskjema</vt:lpstr>
    </vt:vector>
  </TitlesOfParts>
  <Company>HOYRE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</dc:title>
  <dc:creator>Elizabeth Åsjord Sire</dc:creator>
  <cp:lastModifiedBy>Mathias Willassen Hanssen</cp:lastModifiedBy>
  <cp:revision>2</cp:revision>
  <cp:lastPrinted>1899-12-31T23:00:00Z</cp:lastPrinted>
  <dcterms:created xsi:type="dcterms:W3CDTF">2021-01-14T14:14:00Z</dcterms:created>
  <dcterms:modified xsi:type="dcterms:W3CDTF">2021-01-14T14:14:00Z</dcterms:modified>
</cp:coreProperties>
</file>