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4BBC0" w14:textId="09074319" w:rsidR="00844A72" w:rsidRPr="008B5C16" w:rsidRDefault="005E0BA2" w:rsidP="00844A72">
      <w:pPr>
        <w:rPr>
          <w:rFonts w:ascii="Arial" w:hAnsi="Arial" w:cs="Arial"/>
          <w:b/>
          <w:bCs/>
          <w:sz w:val="22"/>
          <w:szCs w:val="22"/>
        </w:rPr>
      </w:pPr>
      <w:r w:rsidRPr="008B5C16">
        <w:rPr>
          <w:rFonts w:ascii="Arial" w:hAnsi="Arial" w:cs="Arial"/>
          <w:b/>
          <w:bCs/>
          <w:szCs w:val="22"/>
        </w:rPr>
        <w:t xml:space="preserve">Informasjon om foreningen som søker: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774"/>
      </w:tblGrid>
      <w:tr w:rsidR="008B5C16" w:rsidRPr="008B5C16" w14:paraId="14C1A2D4" w14:textId="77777777" w:rsidTr="008B5C16">
        <w:trPr>
          <w:trHeight w:val="386"/>
        </w:trPr>
        <w:tc>
          <w:tcPr>
            <w:tcW w:w="3310" w:type="dxa"/>
            <w:shd w:val="clear" w:color="auto" w:fill="0065F1"/>
            <w:vAlign w:val="center"/>
          </w:tcPr>
          <w:p w14:paraId="26239110" w14:textId="77777777" w:rsidR="00844A72" w:rsidRPr="008B5C16" w:rsidRDefault="00844A72" w:rsidP="008B5C1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Lokalforening: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3D80E443" w14:textId="14B20E50" w:rsidR="00844A72" w:rsidRPr="008B5C16" w:rsidRDefault="005E0BA2" w:rsidP="008B5C1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5C16" w:rsidRPr="008B5C16" w14:paraId="5FCE7AB5" w14:textId="77777777" w:rsidTr="008B5C16">
        <w:trPr>
          <w:trHeight w:val="407"/>
        </w:trPr>
        <w:tc>
          <w:tcPr>
            <w:tcW w:w="3310" w:type="dxa"/>
            <w:shd w:val="clear" w:color="auto" w:fill="0065F1"/>
            <w:vAlign w:val="center"/>
          </w:tcPr>
          <w:p w14:paraId="6390533D" w14:textId="77777777" w:rsidR="00844A72" w:rsidRPr="008B5C16" w:rsidRDefault="00844A72" w:rsidP="008B5C1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Adresse: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32D63C27" w14:textId="10AE8B63" w:rsidR="00844A72" w:rsidRPr="008B5C16" w:rsidRDefault="005E0BA2" w:rsidP="008B5C1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5C16" w:rsidRPr="008B5C16" w14:paraId="6A2F78B7" w14:textId="77777777" w:rsidTr="008B5C16">
        <w:trPr>
          <w:trHeight w:val="412"/>
        </w:trPr>
        <w:tc>
          <w:tcPr>
            <w:tcW w:w="3310" w:type="dxa"/>
            <w:shd w:val="clear" w:color="auto" w:fill="0065F1"/>
            <w:vAlign w:val="center"/>
          </w:tcPr>
          <w:p w14:paraId="0F466A18" w14:textId="77777777" w:rsidR="00844A72" w:rsidRPr="008B5C16" w:rsidRDefault="00844A72" w:rsidP="008B5C1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Kontonummer: 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1B60C342" w14:textId="075FA059" w:rsidR="00844A72" w:rsidRPr="008B5C16" w:rsidRDefault="005E0BA2" w:rsidP="008B5C1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5C16" w:rsidRPr="008B5C16" w14:paraId="34D7EFA5" w14:textId="77777777" w:rsidTr="008B5C16">
        <w:trPr>
          <w:trHeight w:val="418"/>
        </w:trPr>
        <w:tc>
          <w:tcPr>
            <w:tcW w:w="3310" w:type="dxa"/>
            <w:shd w:val="clear" w:color="auto" w:fill="0065F1"/>
            <w:vAlign w:val="center"/>
          </w:tcPr>
          <w:p w14:paraId="3A36F818" w14:textId="77777777" w:rsidR="00844A72" w:rsidRPr="008B5C16" w:rsidRDefault="00844A72" w:rsidP="008B5C1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Lokalforeningsleder: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69D894F8" w14:textId="6169DB2B" w:rsidR="00844A72" w:rsidRPr="008B5C16" w:rsidRDefault="005E0BA2" w:rsidP="008B5C1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B1168F4" w14:textId="77777777" w:rsidR="00844A72" w:rsidRPr="00085DE5" w:rsidRDefault="00844A72" w:rsidP="008B5C16">
      <w:pPr>
        <w:rPr>
          <w:rFonts w:ascii="Arial" w:hAnsi="Arial" w:cs="Arial"/>
          <w:b/>
          <w:bCs/>
          <w:sz w:val="28"/>
        </w:rPr>
      </w:pPr>
    </w:p>
    <w:p w14:paraId="45F43494" w14:textId="1D40A9E9" w:rsidR="00844A72" w:rsidRPr="008B5C16" w:rsidRDefault="005E0BA2" w:rsidP="008B5C16">
      <w:pPr>
        <w:pStyle w:val="Overskrift2"/>
        <w:rPr>
          <w:rFonts w:ascii="Arial" w:hAnsi="Arial" w:cs="Arial"/>
          <w:szCs w:val="22"/>
        </w:rPr>
      </w:pPr>
      <w:r w:rsidRPr="008B5C16">
        <w:rPr>
          <w:rFonts w:ascii="Arial" w:hAnsi="Arial" w:cs="Arial"/>
          <w:szCs w:val="22"/>
        </w:rPr>
        <w:t>Beskrivelse av aktivitet</w:t>
      </w:r>
      <w:r w:rsidR="00844A72" w:rsidRPr="008B5C16">
        <w:rPr>
          <w:rFonts w:ascii="Arial" w:hAnsi="Arial" w:cs="Arial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7"/>
        <w:gridCol w:w="5788"/>
      </w:tblGrid>
      <w:tr w:rsidR="00844A72" w:rsidRPr="005E0BA2" w14:paraId="371C15AE" w14:textId="77777777" w:rsidTr="008B5C16">
        <w:trPr>
          <w:trHeight w:val="475"/>
        </w:trPr>
        <w:tc>
          <w:tcPr>
            <w:tcW w:w="3267" w:type="dxa"/>
            <w:shd w:val="clear" w:color="auto" w:fill="003057"/>
            <w:vAlign w:val="center"/>
          </w:tcPr>
          <w:p w14:paraId="4491E6BC" w14:textId="26C029F8" w:rsidR="00844A72" w:rsidRPr="005E0BA2" w:rsidRDefault="005E0BA2" w:rsidP="008B5C16">
            <w:pPr>
              <w:pStyle w:val="Overskrift2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E0BA2">
              <w:rPr>
                <w:rFonts w:ascii="Arial" w:hAnsi="Arial" w:cs="Arial"/>
                <w:bCs w:val="0"/>
                <w:sz w:val="20"/>
                <w:szCs w:val="20"/>
              </w:rPr>
              <w:t>Navn på aktivitet</w:t>
            </w:r>
            <w:r w:rsidR="00844A72" w:rsidRPr="005E0BA2">
              <w:rPr>
                <w:rFonts w:ascii="Arial" w:hAnsi="Arial" w:cs="Arial"/>
                <w:bCs w:val="0"/>
                <w:sz w:val="20"/>
                <w:szCs w:val="20"/>
              </w:rPr>
              <w:t>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2C4D9363" w14:textId="4803DA41" w:rsidR="00844A72" w:rsidRPr="005E0BA2" w:rsidRDefault="005E0BA2" w:rsidP="008B5C16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0BA2" w:rsidRPr="005E0BA2" w14:paraId="05B0CC56" w14:textId="77777777" w:rsidTr="008B5C16">
        <w:trPr>
          <w:trHeight w:val="411"/>
        </w:trPr>
        <w:tc>
          <w:tcPr>
            <w:tcW w:w="3267" w:type="dxa"/>
            <w:shd w:val="clear" w:color="auto" w:fill="003057"/>
            <w:vAlign w:val="center"/>
          </w:tcPr>
          <w:p w14:paraId="4D097998" w14:textId="02367F8B" w:rsidR="005E0BA2" w:rsidRPr="005E0BA2" w:rsidRDefault="005E0BA2" w:rsidP="008B5C16">
            <w:pPr>
              <w:pStyle w:val="Overskrift2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E0BA2">
              <w:rPr>
                <w:rFonts w:ascii="Arial" w:hAnsi="Arial" w:cs="Arial"/>
                <w:bCs w:val="0"/>
                <w:sz w:val="20"/>
                <w:szCs w:val="20"/>
              </w:rPr>
              <w:t>Sted og dato: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F8AAA36" w14:textId="14215397" w:rsidR="005E0BA2" w:rsidRPr="005E0BA2" w:rsidRDefault="005E0BA2" w:rsidP="008B5C16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0BA2" w:rsidRPr="005E0BA2" w14:paraId="49498A93" w14:textId="77777777" w:rsidTr="008B5C16">
        <w:trPr>
          <w:trHeight w:val="558"/>
        </w:trPr>
        <w:tc>
          <w:tcPr>
            <w:tcW w:w="9055" w:type="dxa"/>
            <w:gridSpan w:val="2"/>
            <w:shd w:val="clear" w:color="auto" w:fill="003057"/>
            <w:vAlign w:val="center"/>
          </w:tcPr>
          <w:p w14:paraId="44F0145A" w14:textId="482C2996" w:rsidR="005E0BA2" w:rsidRPr="005E0BA2" w:rsidRDefault="005E0BA2" w:rsidP="008B5C16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t>Informasjon om aktivitet:</w:t>
            </w:r>
          </w:p>
        </w:tc>
      </w:tr>
      <w:tr w:rsidR="00844A72" w:rsidRPr="005E0BA2" w14:paraId="663F0F09" w14:textId="77777777" w:rsidTr="008B5C16">
        <w:trPr>
          <w:trHeight w:val="1802"/>
        </w:trPr>
        <w:tc>
          <w:tcPr>
            <w:tcW w:w="90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89073" w14:textId="4AFB0D14" w:rsidR="00844A72" w:rsidRPr="005E0BA2" w:rsidRDefault="008B5C16" w:rsidP="008B5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4A5641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BEA96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3306C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54DFE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DC9F0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8CCAA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04C61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BA2" w:rsidRPr="005E0BA2" w14:paraId="7B6A5903" w14:textId="77777777" w:rsidTr="008B5C16">
        <w:trPr>
          <w:trHeight w:val="475"/>
        </w:trPr>
        <w:tc>
          <w:tcPr>
            <w:tcW w:w="3267" w:type="dxa"/>
            <w:tcBorders>
              <w:bottom w:val="single" w:sz="4" w:space="0" w:color="auto"/>
            </w:tcBorders>
            <w:shd w:val="clear" w:color="auto" w:fill="003057"/>
            <w:vAlign w:val="center"/>
          </w:tcPr>
          <w:p w14:paraId="45ED383B" w14:textId="59685CFB" w:rsidR="005E0BA2" w:rsidRPr="005E0BA2" w:rsidRDefault="005E0BA2" w:rsidP="008B5C16">
            <w:pPr>
              <w:pStyle w:val="Oversk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Link til arrangement</w:t>
            </w:r>
            <w:r w:rsidRPr="005E0BA2">
              <w:rPr>
                <w:rFonts w:ascii="Arial" w:hAnsi="Arial" w:cs="Arial"/>
                <w:bCs w:val="0"/>
                <w:sz w:val="20"/>
                <w:szCs w:val="20"/>
              </w:rPr>
              <w:t>:</w:t>
            </w:r>
          </w:p>
        </w:tc>
        <w:tc>
          <w:tcPr>
            <w:tcW w:w="5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3066D" w14:textId="77777777" w:rsidR="005E0BA2" w:rsidRPr="005E0BA2" w:rsidRDefault="005E0BA2" w:rsidP="008B5C16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C30B865" w14:textId="77777777" w:rsidR="00844A72" w:rsidRPr="008B5C16" w:rsidRDefault="00844A72" w:rsidP="008B5C1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shd w:val="pct25" w:color="FFFF00" w:fill="FFFFFF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48"/>
        <w:gridCol w:w="1387"/>
      </w:tblGrid>
      <w:tr w:rsidR="008B5C16" w:rsidRPr="008B5C16" w14:paraId="42B6CB9F" w14:textId="77777777" w:rsidTr="008B5C16">
        <w:tc>
          <w:tcPr>
            <w:tcW w:w="7648" w:type="dxa"/>
            <w:tcBorders>
              <w:bottom w:val="double" w:sz="6" w:space="0" w:color="000000"/>
              <w:right w:val="single" w:sz="4" w:space="0" w:color="auto"/>
            </w:tcBorders>
            <w:shd w:val="clear" w:color="auto" w:fill="003057"/>
          </w:tcPr>
          <w:p w14:paraId="141EB24B" w14:textId="77777777" w:rsidR="00844A72" w:rsidRPr="008B5C16" w:rsidRDefault="00844A72" w:rsidP="008B5C1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Budsjett:</w:t>
            </w:r>
          </w:p>
        </w:tc>
        <w:tc>
          <w:tcPr>
            <w:tcW w:w="1387" w:type="dxa"/>
            <w:tcBorders>
              <w:top w:val="single" w:sz="12" w:space="0" w:color="000000"/>
              <w:left w:val="single" w:sz="4" w:space="0" w:color="auto"/>
              <w:bottom w:val="double" w:sz="6" w:space="0" w:color="000000"/>
            </w:tcBorders>
            <w:shd w:val="clear" w:color="auto" w:fill="003057"/>
          </w:tcPr>
          <w:p w14:paraId="78AA922D" w14:textId="77777777" w:rsidR="00844A72" w:rsidRPr="008B5C16" w:rsidRDefault="00844A72" w:rsidP="008B5C1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Kroner</w:t>
            </w:r>
          </w:p>
        </w:tc>
      </w:tr>
      <w:tr w:rsidR="008B5C16" w:rsidRPr="008B5C16" w14:paraId="5FDD26D1" w14:textId="77777777" w:rsidTr="008B5C16">
        <w:tc>
          <w:tcPr>
            <w:tcW w:w="7648" w:type="dxa"/>
            <w:tcBorders>
              <w:top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7597" w14:textId="32061CB5" w:rsidR="00844A72" w:rsidRPr="008B5C16" w:rsidRDefault="008B5C16" w:rsidP="008B5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E21219" w14:textId="27916C31" w:rsidR="00844A72" w:rsidRPr="008B5C16" w:rsidRDefault="008B5C16" w:rsidP="008B5C1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C16" w:rsidRPr="008B5C16" w14:paraId="7CCB94C0" w14:textId="77777777" w:rsidTr="008B5C16">
        <w:tc>
          <w:tcPr>
            <w:tcW w:w="7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02AE" w14:textId="2F881B54" w:rsidR="00844A72" w:rsidRPr="008B5C16" w:rsidRDefault="008B5C16" w:rsidP="008B5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9EB67C" w14:textId="681277F9" w:rsidR="00844A72" w:rsidRPr="008B5C16" w:rsidRDefault="008B5C16" w:rsidP="008B5C1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C16" w:rsidRPr="008B5C16" w14:paraId="69A11931" w14:textId="77777777" w:rsidTr="008B5C16">
        <w:tc>
          <w:tcPr>
            <w:tcW w:w="7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848F" w14:textId="138D3B9C" w:rsidR="00844A72" w:rsidRPr="008B5C16" w:rsidRDefault="008B5C16" w:rsidP="008B5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E830B2" w14:textId="2DB3DC2D" w:rsidR="00844A72" w:rsidRPr="008B5C16" w:rsidRDefault="008B5C16" w:rsidP="008B5C1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C16" w:rsidRPr="008B5C16" w14:paraId="563EE200" w14:textId="77777777" w:rsidTr="008B5C16">
        <w:tc>
          <w:tcPr>
            <w:tcW w:w="7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68A8" w14:textId="2C349E33" w:rsidR="00844A72" w:rsidRPr="008B5C16" w:rsidRDefault="008B5C16" w:rsidP="008B5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CBD888" w14:textId="0B96A7E6" w:rsidR="00844A72" w:rsidRPr="008B5C16" w:rsidRDefault="008B5C16" w:rsidP="008B5C1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C16" w:rsidRPr="008B5C16" w14:paraId="2AA6DC40" w14:textId="77777777" w:rsidTr="008B5C16">
        <w:tc>
          <w:tcPr>
            <w:tcW w:w="7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F8EF" w14:textId="79A5CBC9" w:rsidR="00844A72" w:rsidRPr="008B5C16" w:rsidRDefault="008B5C16" w:rsidP="008B5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0AC7FC" w14:textId="0B5D0BB4" w:rsidR="00844A72" w:rsidRPr="008B5C16" w:rsidRDefault="008B5C16" w:rsidP="008B5C1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C16" w:rsidRPr="008B5C16" w14:paraId="284B5CB0" w14:textId="77777777" w:rsidTr="008B5C16">
        <w:tc>
          <w:tcPr>
            <w:tcW w:w="7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4496" w14:textId="3E143180" w:rsidR="00844A72" w:rsidRPr="008B5C16" w:rsidRDefault="008B5C16" w:rsidP="008B5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01752" w14:textId="0F5357D4" w:rsidR="00844A72" w:rsidRPr="008B5C16" w:rsidRDefault="008B5C16" w:rsidP="008B5C1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C16" w:rsidRPr="008B5C16" w14:paraId="2F3D90E5" w14:textId="77777777" w:rsidTr="008B5C16">
        <w:tc>
          <w:tcPr>
            <w:tcW w:w="7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92BE" w14:textId="27BBE227" w:rsidR="00844A72" w:rsidRPr="008B5C16" w:rsidRDefault="008B5C16" w:rsidP="008B5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D75D1" w14:textId="7A32F0F8" w:rsidR="00844A72" w:rsidRPr="008B5C16" w:rsidRDefault="008B5C16" w:rsidP="008B5C1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C16" w:rsidRPr="008B5C16" w14:paraId="3C023000" w14:textId="77777777" w:rsidTr="008B5C16">
        <w:tc>
          <w:tcPr>
            <w:tcW w:w="7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5CFB" w14:textId="6DDFC629" w:rsidR="00844A72" w:rsidRPr="008B5C16" w:rsidRDefault="008B5C16" w:rsidP="008B5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B8076F" w14:textId="3CC2047D" w:rsidR="00844A72" w:rsidRPr="008B5C16" w:rsidRDefault="008B5C16" w:rsidP="008B5C1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C16" w:rsidRPr="008B5C16" w14:paraId="7CE4EDED" w14:textId="77777777" w:rsidTr="008B5C16">
        <w:tc>
          <w:tcPr>
            <w:tcW w:w="764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84173" w14:textId="77777777" w:rsidR="00844A72" w:rsidRPr="008B5C16" w:rsidRDefault="00844A72" w:rsidP="008B5C1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Totalt: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</w:tcPr>
          <w:p w14:paraId="60F39D43" w14:textId="703868BD" w:rsidR="00844A72" w:rsidRPr="008B5C16" w:rsidRDefault="008B5C16" w:rsidP="008B5C1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C16" w:rsidRPr="008B5C16" w14:paraId="7D9D3C57" w14:textId="77777777" w:rsidTr="008B5C16">
        <w:tc>
          <w:tcPr>
            <w:tcW w:w="7648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0065F1"/>
          </w:tcPr>
          <w:p w14:paraId="0186B263" w14:textId="77777777" w:rsidR="008B5C16" w:rsidRPr="008B5C16" w:rsidRDefault="008B5C16" w:rsidP="00196ED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065F1"/>
          </w:tcPr>
          <w:p w14:paraId="27763A09" w14:textId="77777777" w:rsidR="008B5C16" w:rsidRPr="008B5C16" w:rsidRDefault="008B5C16" w:rsidP="008B5C1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B5C16" w:rsidRPr="008B5C16" w14:paraId="562CDE42" w14:textId="77777777" w:rsidTr="008B5C16">
        <w:tc>
          <w:tcPr>
            <w:tcW w:w="7648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003057"/>
          </w:tcPr>
          <w:p w14:paraId="62E33345" w14:textId="77777777" w:rsidR="008B5C16" w:rsidRPr="008B5C16" w:rsidRDefault="008B5C16" w:rsidP="00196ED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Finansiering: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03057"/>
          </w:tcPr>
          <w:p w14:paraId="4132D547" w14:textId="77777777" w:rsidR="008B5C16" w:rsidRPr="008B5C16" w:rsidRDefault="008B5C16" w:rsidP="008B5C16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Kroner</w:t>
            </w:r>
          </w:p>
        </w:tc>
      </w:tr>
      <w:tr w:rsidR="008B5C16" w:rsidRPr="008B5C16" w14:paraId="1A0493C1" w14:textId="77777777" w:rsidTr="008B5C16">
        <w:tc>
          <w:tcPr>
            <w:tcW w:w="7648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2575F2C" w14:textId="77777777" w:rsidR="008B5C16" w:rsidRPr="008B5C16" w:rsidRDefault="008B5C16" w:rsidP="00196ED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Egne midler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EAE29E" w14:textId="10F05A63" w:rsidR="008B5C16" w:rsidRPr="008B5C16" w:rsidRDefault="008B5C16" w:rsidP="00196ED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C16" w:rsidRPr="008B5C16" w14:paraId="65DAA54B" w14:textId="77777777" w:rsidTr="008B5C16">
        <w:tc>
          <w:tcPr>
            <w:tcW w:w="7648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3CA50A1C" w14:textId="77777777" w:rsidR="008B5C16" w:rsidRPr="008B5C16" w:rsidRDefault="008B5C16" w:rsidP="00196ED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Støtte fra aktivitetsfond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81BA73" w14:textId="6FC83F7C" w:rsidR="008B5C16" w:rsidRPr="008B5C16" w:rsidRDefault="008B5C16" w:rsidP="00196ED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C16" w:rsidRPr="008B5C16" w14:paraId="4F623B66" w14:textId="77777777" w:rsidTr="008B5C16">
        <w:tc>
          <w:tcPr>
            <w:tcW w:w="7648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0040E15" w14:textId="6FC297D4" w:rsidR="008B5C16" w:rsidRPr="008B5C16" w:rsidRDefault="008B5C16" w:rsidP="00196ED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B5C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5C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B5C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5C1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9CFB52" w14:textId="17479AC0" w:rsidR="008B5C16" w:rsidRPr="008B5C16" w:rsidRDefault="008B5C16" w:rsidP="00196ED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C16" w:rsidRPr="008B5C16" w14:paraId="5BF081E3" w14:textId="77777777" w:rsidTr="008B5C16">
        <w:tc>
          <w:tcPr>
            <w:tcW w:w="764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68DA441" w14:textId="77777777" w:rsidR="008B5C16" w:rsidRPr="008B5C16" w:rsidRDefault="008B5C16" w:rsidP="00196ED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Totalt: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2E3102F" w14:textId="3F16FBB1" w:rsidR="008B5C16" w:rsidRPr="008B5C16" w:rsidRDefault="008B5C16" w:rsidP="00196ED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5888E16" w14:textId="77777777" w:rsidR="00844A72" w:rsidRPr="008B5C16" w:rsidRDefault="00844A72" w:rsidP="008B5C16">
      <w:pPr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</w:p>
    <w:p w14:paraId="122FB170" w14:textId="77777777" w:rsidR="00844A72" w:rsidRPr="00085DE5" w:rsidRDefault="00844A72" w:rsidP="00844A72">
      <w:pPr>
        <w:rPr>
          <w:rFonts w:ascii="Arial" w:hAnsi="Arial" w:cs="Arial"/>
          <w:sz w:val="28"/>
        </w:rPr>
      </w:pPr>
    </w:p>
    <w:p w14:paraId="607E4B5E" w14:textId="1D701C86" w:rsidR="00B24BEA" w:rsidRPr="008B5C16" w:rsidRDefault="00B24BEA" w:rsidP="00C359E4">
      <w:pPr>
        <w:rPr>
          <w:rFonts w:ascii="Arial" w:hAnsi="Arial" w:cs="Arial"/>
          <w:b/>
          <w:sz w:val="20"/>
          <w:szCs w:val="20"/>
        </w:rPr>
      </w:pPr>
    </w:p>
    <w:sectPr w:rsidR="00B24BEA" w:rsidRPr="008B5C16" w:rsidSect="004C3F24">
      <w:headerReference w:type="default" r:id="rId7"/>
      <w:footerReference w:type="default" r:id="rId8"/>
      <w:pgSz w:w="11901" w:h="16840"/>
      <w:pgMar w:top="2410" w:right="1418" w:bottom="1985" w:left="1418" w:header="624" w:footer="10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EE896" w14:textId="77777777" w:rsidR="009A3A91" w:rsidRDefault="009A3A91" w:rsidP="006F326E">
      <w:r>
        <w:separator/>
      </w:r>
    </w:p>
  </w:endnote>
  <w:endnote w:type="continuationSeparator" w:id="0">
    <w:p w14:paraId="65F12E14" w14:textId="77777777" w:rsidR="009A3A91" w:rsidRDefault="009A3A91" w:rsidP="006F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E9C5B" w14:textId="77777777" w:rsidR="008B5C16" w:rsidRPr="008B5C16" w:rsidRDefault="008B5C16" w:rsidP="008B5C16">
    <w:pPr>
      <w:rPr>
        <w:rFonts w:ascii="Arial" w:hAnsi="Arial" w:cs="Arial"/>
        <w:b/>
        <w:sz w:val="20"/>
        <w:szCs w:val="20"/>
      </w:rPr>
    </w:pPr>
    <w:r w:rsidRPr="008B5C16">
      <w:rPr>
        <w:rFonts w:ascii="Arial" w:hAnsi="Arial" w:cs="Arial"/>
        <w:b/>
        <w:sz w:val="21"/>
        <w:szCs w:val="20"/>
      </w:rPr>
      <w:br/>
    </w:r>
    <w:r w:rsidRPr="008B5C16">
      <w:rPr>
        <w:rFonts w:ascii="Arial" w:hAnsi="Arial" w:cs="Arial"/>
        <w:b/>
        <w:sz w:val="20"/>
        <w:szCs w:val="20"/>
      </w:rPr>
      <w:t xml:space="preserve">Skjemaet sendes til </w:t>
    </w:r>
    <w:hyperlink r:id="rId1" w:history="1">
      <w:r w:rsidRPr="008B5C16">
        <w:rPr>
          <w:rStyle w:val="Hyperkobling"/>
          <w:rFonts w:ascii="Arial" w:hAnsi="Arial" w:cs="Arial"/>
          <w:b/>
          <w:sz w:val="20"/>
          <w:szCs w:val="20"/>
        </w:rPr>
        <w:t>info@ungehoyre.no</w:t>
      </w:r>
    </w:hyperlink>
    <w:r w:rsidRPr="008B5C16">
      <w:rPr>
        <w:rFonts w:ascii="Arial" w:hAnsi="Arial" w:cs="Arial"/>
        <w:b/>
        <w:sz w:val="20"/>
        <w:szCs w:val="20"/>
      </w:rPr>
      <w:t xml:space="preserve">. Kun elektroniske skjema blir godkjent. Husk kontonummer og adresse til foreningen.  </w:t>
    </w:r>
  </w:p>
  <w:p w14:paraId="0C0CD38A" w14:textId="2968CD69" w:rsidR="00183C06" w:rsidRPr="008B5C16" w:rsidRDefault="00183C06" w:rsidP="00110336">
    <w:pPr>
      <w:pStyle w:val="BasicParagraph"/>
      <w:ind w:right="-7"/>
      <w:rPr>
        <w:rFonts w:ascii="Arial" w:hAnsi="Arial" w:cs="Arial"/>
        <w:spacing w:val="2"/>
        <w:sz w:val="15"/>
        <w:szCs w:val="15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27FD8" w14:textId="77777777" w:rsidR="009A3A91" w:rsidRDefault="009A3A91" w:rsidP="006F326E">
      <w:r>
        <w:separator/>
      </w:r>
    </w:p>
  </w:footnote>
  <w:footnote w:type="continuationSeparator" w:id="0">
    <w:p w14:paraId="376B56DF" w14:textId="77777777" w:rsidR="009A3A91" w:rsidRDefault="009A3A91" w:rsidP="006F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696"/>
      <w:gridCol w:w="4369"/>
    </w:tblGrid>
    <w:tr w:rsidR="005E0BA2" w14:paraId="339E145E" w14:textId="77777777" w:rsidTr="008B5C16">
      <w:trPr>
        <w:trHeight w:val="966"/>
      </w:trPr>
      <w:tc>
        <w:tcPr>
          <w:tcW w:w="2590" w:type="pct"/>
          <w:shd w:val="clear" w:color="auto" w:fill="auto"/>
          <w:tcMar>
            <w:left w:w="0" w:type="dxa"/>
          </w:tcMar>
          <w:vAlign w:val="center"/>
        </w:tcPr>
        <w:p w14:paraId="091FBF92" w14:textId="2B4FA2CB" w:rsidR="005E0BA2" w:rsidRPr="005E0BA2" w:rsidRDefault="005E0BA2" w:rsidP="005E0BA2">
          <w:pPr>
            <w:rPr>
              <w:rFonts w:asciiTheme="minorHAnsi" w:hAnsiTheme="minorHAnsi" w:cstheme="minorHAnsi"/>
              <w:b/>
              <w:color w:val="003057"/>
              <w:sz w:val="48"/>
            </w:rPr>
          </w:pPr>
          <w:r w:rsidRPr="005E0BA2">
            <w:rPr>
              <w:rFonts w:ascii="Verdana" w:hAnsi="Verdana" w:cstheme="minorHAnsi"/>
              <w:b/>
              <w:color w:val="003057"/>
              <w:sz w:val="36"/>
            </w:rPr>
            <w:t>Søknadsskjema Aktivitetsfond</w:t>
          </w:r>
          <w:r w:rsidR="008B5C16">
            <w:rPr>
              <w:rFonts w:ascii="Verdana" w:hAnsi="Verdana" w:cstheme="minorHAnsi"/>
              <w:b/>
              <w:color w:val="003057"/>
              <w:sz w:val="36"/>
            </w:rPr>
            <w:t xml:space="preserve"> 2021</w:t>
          </w:r>
        </w:p>
      </w:tc>
      <w:tc>
        <w:tcPr>
          <w:tcW w:w="2410" w:type="pct"/>
          <w:shd w:val="clear" w:color="auto" w:fill="auto"/>
          <w:vAlign w:val="center"/>
        </w:tcPr>
        <w:p w14:paraId="2204F7AB" w14:textId="77777777" w:rsidR="005E0BA2" w:rsidRDefault="005E0BA2" w:rsidP="005E0BA2">
          <w:pPr>
            <w:pStyle w:val="Topptekst"/>
            <w:jc w:val="center"/>
          </w:pPr>
          <w:r w:rsidRPr="00A5516D">
            <w:drawing>
              <wp:inline distT="0" distB="0" distL="0" distR="0" wp14:anchorId="52802B4C" wp14:editId="1A09D196">
                <wp:extent cx="1349987" cy="581891"/>
                <wp:effectExtent l="0" t="0" r="0" b="2540"/>
                <wp:docPr id="18" name="Bild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862" cy="590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121689" w14:textId="05BA2C35" w:rsidR="006F326E" w:rsidRDefault="006F326E" w:rsidP="00800373">
    <w:pPr>
      <w:pStyle w:val="Topptekst"/>
      <w:tabs>
        <w:tab w:val="clear" w:pos="4536"/>
        <w:tab w:val="clear" w:pos="9072"/>
        <w:tab w:val="right" w:pos="90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72"/>
    <w:rsid w:val="000D683A"/>
    <w:rsid w:val="00110336"/>
    <w:rsid w:val="00132E84"/>
    <w:rsid w:val="00183C06"/>
    <w:rsid w:val="002258B3"/>
    <w:rsid w:val="002355EF"/>
    <w:rsid w:val="002D22CD"/>
    <w:rsid w:val="002D5017"/>
    <w:rsid w:val="00350A5F"/>
    <w:rsid w:val="00492A27"/>
    <w:rsid w:val="00493F8A"/>
    <w:rsid w:val="00497905"/>
    <w:rsid w:val="004B32C0"/>
    <w:rsid w:val="004C3F24"/>
    <w:rsid w:val="00506D5A"/>
    <w:rsid w:val="005E0BA2"/>
    <w:rsid w:val="0065676E"/>
    <w:rsid w:val="006F326E"/>
    <w:rsid w:val="00722CBD"/>
    <w:rsid w:val="0073580F"/>
    <w:rsid w:val="00786B0D"/>
    <w:rsid w:val="00800373"/>
    <w:rsid w:val="00803842"/>
    <w:rsid w:val="00844A72"/>
    <w:rsid w:val="0088387D"/>
    <w:rsid w:val="008A56AA"/>
    <w:rsid w:val="008B5C16"/>
    <w:rsid w:val="009A3A91"/>
    <w:rsid w:val="00A32D4D"/>
    <w:rsid w:val="00B24BEA"/>
    <w:rsid w:val="00B30606"/>
    <w:rsid w:val="00BF13A6"/>
    <w:rsid w:val="00C359E4"/>
    <w:rsid w:val="00C53E59"/>
    <w:rsid w:val="00C62A35"/>
    <w:rsid w:val="00C648EF"/>
    <w:rsid w:val="00C764B0"/>
    <w:rsid w:val="00CE5FEB"/>
    <w:rsid w:val="00CF2E23"/>
    <w:rsid w:val="00D47AAA"/>
    <w:rsid w:val="00D80D1A"/>
    <w:rsid w:val="00DA2D5B"/>
    <w:rsid w:val="00DE4EBC"/>
    <w:rsid w:val="00E44B84"/>
    <w:rsid w:val="00E8100C"/>
    <w:rsid w:val="00E81852"/>
    <w:rsid w:val="00EB042B"/>
    <w:rsid w:val="00F712D5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D1E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4A72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03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844A72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F3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F326E"/>
  </w:style>
  <w:style w:type="paragraph" w:styleId="Bunntekst">
    <w:name w:val="footer"/>
    <w:basedOn w:val="Normal"/>
    <w:link w:val="BunntekstTegn"/>
    <w:uiPriority w:val="99"/>
    <w:unhideWhenUsed/>
    <w:rsid w:val="006F3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6F326E"/>
  </w:style>
  <w:style w:type="paragraph" w:customStyle="1" w:styleId="BasicParagraph">
    <w:name w:val="[Basic Paragraph]"/>
    <w:basedOn w:val="Normal"/>
    <w:uiPriority w:val="99"/>
    <w:rsid w:val="006F32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03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844A72"/>
    <w:rPr>
      <w:rFonts w:ascii="Times New Roman" w:eastAsia="Times New Roman" w:hAnsi="Times New Roman" w:cs="Times New Roman"/>
      <w:b/>
      <w:bCs/>
      <w:lang w:eastAsia="nb-NO"/>
    </w:rPr>
  </w:style>
  <w:style w:type="character" w:styleId="Hyperkobling">
    <w:name w:val="Hyperlink"/>
    <w:basedOn w:val="Standardskriftforavsnitt"/>
    <w:uiPriority w:val="99"/>
    <w:unhideWhenUsed/>
    <w:rsid w:val="008B5C1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8B5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ngehoyr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ngeHoyre/Documents/Grafikk/Grafisk%20profil/Brevark/UHL_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93C886-2F93-E44E-A2D8-601DE0C0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UHL_brevmal.dotx</Template>
  <TotalTime>0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Aktivitets beskrivelse: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Willassen Hanssen</dc:creator>
  <cp:keywords/>
  <dc:description/>
  <cp:lastModifiedBy>Mathias Willassen Hanssen</cp:lastModifiedBy>
  <cp:revision>2</cp:revision>
  <cp:lastPrinted>2016-11-14T07:48:00Z</cp:lastPrinted>
  <dcterms:created xsi:type="dcterms:W3CDTF">2021-01-14T15:22:00Z</dcterms:created>
  <dcterms:modified xsi:type="dcterms:W3CDTF">2021-01-14T15:22:00Z</dcterms:modified>
</cp:coreProperties>
</file>